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97" w:rsidRPr="00C0199D" w:rsidRDefault="00EB0A97" w:rsidP="00232FF3">
      <w:pPr>
        <w:rPr>
          <w:b/>
        </w:rPr>
      </w:pPr>
    </w:p>
    <w:p w:rsidR="00EB0A97" w:rsidRPr="00C0199D" w:rsidRDefault="00EB0A97" w:rsidP="00EB0A97">
      <w:pPr>
        <w:jc w:val="center"/>
        <w:rPr>
          <w:b/>
        </w:rPr>
      </w:pPr>
      <w:r w:rsidRPr="00C0199D">
        <w:rPr>
          <w:b/>
        </w:rPr>
        <w:t>FORM 15-3</w:t>
      </w:r>
    </w:p>
    <w:p w:rsidR="00EB0A97" w:rsidRPr="00C0199D" w:rsidRDefault="00EB0A97" w:rsidP="00EB0A97">
      <w:pPr>
        <w:jc w:val="center"/>
        <w:rPr>
          <w:b/>
        </w:rPr>
      </w:pPr>
      <w:r w:rsidRPr="00C0199D">
        <w:rPr>
          <w:b/>
        </w:rPr>
        <w:t xml:space="preserve">Request for </w:t>
      </w:r>
      <w:r w:rsidRPr="00A348F3">
        <w:rPr>
          <w:b/>
          <w:i/>
        </w:rPr>
        <w:t>Combined Course Library (CCL)</w:t>
      </w:r>
      <w:r w:rsidRPr="00C0199D">
        <w:rPr>
          <w:b/>
        </w:rPr>
        <w:t xml:space="preserve"> Course Reclassification</w:t>
      </w:r>
    </w:p>
    <w:p w:rsidR="00EB0A97" w:rsidRPr="00EB0A97" w:rsidRDefault="00EB0A97" w:rsidP="00EB0A97">
      <w:pPr>
        <w:rPr>
          <w:szCs w:val="24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2138"/>
        <w:gridCol w:w="2655"/>
      </w:tblGrid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Name of College:</w:t>
            </w:r>
            <w:r w:rsidR="00A62E26">
              <w:rPr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alias w:val="Name of College"/>
                <w:tag w:val="Name of College"/>
                <w:id w:val="806275026"/>
                <w:placeholder>
                  <w:docPart w:val="587866C59A584951ACEA4FB11D0C9361"/>
                </w:placeholder>
                <w:showingPlcHdr/>
                <w:dropDownList>
                  <w:listItem w:displayText="Alamance Community College" w:value="Alamance Community College"/>
                  <w:listItem w:displayText="Asheville-Buncombe Technical Community College" w:value="Asheville-Buncombe Technical Community College"/>
                  <w:listItem w:displayText="Beaufort County Community College" w:value="Beaufort County Community College"/>
                  <w:listItem w:displayText="Bladen Community College" w:value="Bladen Community College"/>
                  <w:listItem w:displayText="Blue Ridge Community College" w:value="Blue Ridge Community College"/>
                  <w:listItem w:displayText="Brunswick Community College" w:value="Brunswick Community College"/>
                  <w:listItem w:displayText="Caldwell Community College and Technical Institute" w:value="Caldwell Community College and Technical Institute"/>
                  <w:listItem w:displayText="Cape Fear Community College" w:value="Cape Fear Community College"/>
                  <w:listItem w:displayText="Carteret Community College" w:value="Carteret Community College"/>
                  <w:listItem w:displayText="Catawba Valley Community College" w:value="Catawba Valley Community College"/>
                  <w:listItem w:displayText="Central Carolina Community College" w:value="Central Carolina Community College"/>
                  <w:listItem w:displayText="Central Piedmont Community College" w:value="Central Piedmont Community College"/>
                  <w:listItem w:displayText="Cleveland Community College" w:value="Cleveland Community College"/>
                  <w:listItem w:displayText="Coastal Carolina Community College" w:value="Coastal Carolina Community College"/>
                  <w:listItem w:displayText="College of the Albemarle" w:value="College of the Albemarle"/>
                  <w:listItem w:displayText="Craven Community College" w:value="Craven Community College"/>
                  <w:listItem w:displayText="Davidson County Community College" w:value="Davidson County Community College"/>
                  <w:listItem w:displayText="Durham Technical Community College" w:value="Durham Technical Community College"/>
                  <w:listItem w:displayText="Edgecombe Community College" w:value="Edgecombe Community College"/>
                  <w:listItem w:displayText="Fayetteville Technical Community College" w:value="Fayetteville Technical Community College"/>
                  <w:listItem w:displayText="Forsyth Technical Community College" w:value="Forsyth Technical Community College"/>
                  <w:listItem w:displayText="Gaston College" w:value="Gaston College"/>
                  <w:listItem w:displayText="Guilford Technical Community College" w:value="Guilford Technical Community College"/>
                  <w:listItem w:displayText="Halifax Community College" w:value="Halifax Community College"/>
                  <w:listItem w:displayText="Haywood Community College" w:value="Haywood Community College"/>
                  <w:listItem w:displayText="Isothermal Community College" w:value="Isothermal Community College"/>
                  <w:listItem w:displayText="James Sprunt Community College" w:value="James Sprunt Community College"/>
                  <w:listItem w:displayText="Johnston Community College" w:value="Johnston Community College"/>
                  <w:listItem w:displayText="Lenoir Community College" w:value="Lenoir Community College"/>
                  <w:listItem w:displayText="Martin Community College" w:value="Martin Community College"/>
                  <w:listItem w:displayText="Mayland Community College" w:value="Mayland Community College"/>
                  <w:listItem w:displayText="McDowell Technical Community College" w:value="McDowell Technical Community College"/>
                  <w:listItem w:displayText="Mitchell Community College" w:value="Mitchell Community College"/>
                  <w:listItem w:displayText="Montgomery Community College" w:value="Montgomery Community College"/>
                  <w:listItem w:displayText="Nash Community College" w:value="Nash Community College"/>
                  <w:listItem w:displayText="Pamlico Community College" w:value="Pamlico Community College"/>
                  <w:listItem w:displayText="Piedmont Community College" w:value="Piedmont Community College"/>
                  <w:listItem w:displayText="Pitt Community College" w:value="Pitt Community College"/>
                  <w:listItem w:displayText="Randolph Community College" w:value="Randolph Community College"/>
                  <w:listItem w:displayText="Richmond Community College" w:value="Richmond Community College"/>
                  <w:listItem w:displayText="Roanoke-Chowan Community College" w:value="Roanoke-Chowan Community College"/>
                  <w:listItem w:displayText="Robeson Community College" w:value="Robeson Community College"/>
                  <w:listItem w:displayText="Rockingham Community College" w:value="Rockingham Community College"/>
                  <w:listItem w:displayText="Rowan-Cabarrus Community College" w:value="Rowan-Cabarrus Community College"/>
                  <w:listItem w:displayText="Sampson Community College" w:value="Sampson Community College"/>
                  <w:listItem w:displayText="Sandhills Community College" w:value="Sandhills Community College"/>
                  <w:listItem w:displayText="South Piedmont Community College" w:value="South Piedmont Community College"/>
                  <w:listItem w:displayText="Southeastern Community College" w:value="Southeastern Community College"/>
                  <w:listItem w:displayText="Southwestern Community College" w:value="Southwestern Community College"/>
                  <w:listItem w:displayText="Stanly Community College" w:value="Stanly Community College"/>
                  <w:listItem w:displayText="Surry Community College" w:value="Surry Community College"/>
                  <w:listItem w:displayText="Tri-County Community College" w:value="Tri-County Community College"/>
                  <w:listItem w:displayText="Vance-Granville Community College" w:value="Vance-Granville Community College"/>
                  <w:listItem w:displayText="Wake Technical Community College" w:value="Wake Technical Community College"/>
                  <w:listItem w:displayText="Wayne Community College" w:value="Wayne Community College"/>
                  <w:listItem w:displayText="Western Piedmont Community College" w:value="Western Piedmont Community College"/>
                  <w:listItem w:displayText="Wilkes Community College" w:value="Wilkes Community College"/>
                  <w:listItem w:displayText="Wilson Community College" w:value="Wilson Community College"/>
                </w:dropDownList>
              </w:sdtPr>
              <w:sdtEndPr/>
              <w:sdtContent>
                <w:r w:rsidR="00076C10" w:rsidRPr="00E14038">
                  <w:rPr>
                    <w:rStyle w:val="PlaceholderText"/>
                    <w:rFonts w:asciiTheme="minorHAnsi" w:hAnsiTheme="minorHAnsi"/>
                    <w:sz w:val="22"/>
                  </w:rPr>
                  <w:t>Select a college from the dropdown.</w:t>
                </w:r>
              </w:sdtContent>
            </w:sdt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Chief Academic Officer (Last, First, MI): </w:t>
            </w:r>
            <w:r w:rsidRPr="00EB0A9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:rsidTr="00562D1F">
        <w:trPr>
          <w:cantSplit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Chief Academic Officer Signature: </w:t>
            </w: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Date:</w:t>
            </w:r>
            <w:r w:rsidR="007A79D8">
              <w:rPr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742538229"/>
                <w:placeholder>
                  <w:docPart w:val="7C03D42A9D60485C9E0301027FAF7D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A79D8" w:rsidRPr="00E14038">
                  <w:rPr>
                    <w:rStyle w:val="PlaceholderText"/>
                    <w:sz w:val="22"/>
                  </w:rPr>
                  <w:t>Select date.</w:t>
                </w:r>
              </w:sdtContent>
            </w:sdt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Contact Person: </w:t>
            </w:r>
            <w:r w:rsidRPr="00EB0A97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Email: </w:t>
            </w: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Phone: </w:t>
            </w: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Rationale for Course Reclassification:</w:t>
            </w:r>
          </w:p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EB0A97" w:rsidRPr="00EB0A97" w:rsidRDefault="00EB0A97" w:rsidP="00562D1F">
            <w:pPr>
              <w:jc w:val="center"/>
              <w:rPr>
                <w:b/>
                <w:sz w:val="22"/>
              </w:rPr>
            </w:pPr>
            <w:r w:rsidRPr="00EB0A97">
              <w:rPr>
                <w:b/>
                <w:sz w:val="22"/>
              </w:rPr>
              <w:t>Supporting Documentation (Complete the following sections.)</w:t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Colleges That Have Been Consulted:</w:t>
            </w:r>
          </w:p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Response from Consulted Colleges:</w:t>
            </w:r>
          </w:p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EB0A97" w:rsidRPr="00EB0A97" w:rsidRDefault="00EB0A97" w:rsidP="00562D1F">
            <w:pPr>
              <w:jc w:val="center"/>
              <w:rPr>
                <w:b/>
                <w:sz w:val="22"/>
              </w:rPr>
            </w:pPr>
            <w:r w:rsidRPr="00EB0A97">
              <w:rPr>
                <w:b/>
                <w:sz w:val="22"/>
              </w:rPr>
              <w:t>Current Course Information</w:t>
            </w:r>
          </w:p>
        </w:tc>
      </w:tr>
      <w:tr w:rsidR="00EB0A97" w:rsidRPr="00E14038" w:rsidTr="00562D1F">
        <w:trPr>
          <w:cantSplit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Three-Letter Prefix: </w:t>
            </w:r>
            <w:r w:rsidRPr="00EB0A97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Three-Digit Number: </w:t>
            </w:r>
            <w:r w:rsidRPr="00EB0A9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Course Title:</w:t>
            </w:r>
          </w:p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EB0A97" w:rsidRPr="00EB0A97" w:rsidRDefault="00EB0A97" w:rsidP="00562D1F">
            <w:pPr>
              <w:jc w:val="center"/>
              <w:rPr>
                <w:b/>
                <w:sz w:val="22"/>
              </w:rPr>
            </w:pPr>
            <w:r w:rsidRPr="00EB0A97">
              <w:rPr>
                <w:b/>
                <w:sz w:val="22"/>
              </w:rPr>
              <w:t>Requested Action</w:t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Identify the curriculum(s) for which the course is intended:</w:t>
            </w:r>
          </w:p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  <w:bookmarkEnd w:id="0"/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b/>
                <w:sz w:val="22"/>
              </w:rPr>
            </w:pPr>
            <w:r w:rsidRPr="00EB0A97">
              <w:rPr>
                <w:b/>
                <w:sz w:val="22"/>
              </w:rPr>
              <w:t>Select “A” to add or “R” to remove:</w:t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0A97" w:rsidRPr="00EB0A97" w:rsidRDefault="00EB0A97" w:rsidP="00562D1F">
            <w:pPr>
              <w:rPr>
                <w:b/>
                <w:sz w:val="22"/>
              </w:rPr>
            </w:pPr>
            <w:r w:rsidRPr="00EB0A97">
              <w:rPr>
                <w:b/>
                <w:sz w:val="22"/>
              </w:rPr>
              <w:t>General Education</w:t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nil"/>
              <w:bottom w:val="nil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Communications:</w:t>
            </w:r>
            <w:r w:rsidR="00C46620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alias w:val="Communications"/>
                <w:tag w:val="Communications"/>
                <w:id w:val="2123338668"/>
                <w:placeholder>
                  <w:docPart w:val="59437156257440E9B9D21ED037066EB6"/>
                </w:placeholder>
                <w:showingPlcHdr/>
                <w:dropDownList>
                  <w:listItem w:displayText="A" w:value="A"/>
                  <w:listItem w:displayText="R" w:value="R"/>
                </w:dropDownList>
              </w:sdtPr>
              <w:sdtEndPr/>
              <w:sdtContent>
                <w:r w:rsidR="00C46620" w:rsidRPr="00E14038">
                  <w:rPr>
                    <w:rFonts w:asciiTheme="minorHAnsi" w:hAnsiTheme="minorHAnsi"/>
                    <w:sz w:val="22"/>
                  </w:rPr>
                  <w:t>Select</w:t>
                </w:r>
              </w:sdtContent>
            </w:sdt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Humanities/Fine Arts:</w:t>
            </w:r>
            <w:r w:rsidR="00C46620">
              <w:rPr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alias w:val="Humanities_Fine Arts"/>
                <w:tag w:val="Humanities_Fine Arts"/>
                <w:id w:val="-1192605196"/>
                <w:placeholder>
                  <w:docPart w:val="9CCD9FBE3C1448B28E954D5E08C8437F"/>
                </w:placeholder>
                <w:showingPlcHdr/>
                <w:dropDownList>
                  <w:listItem w:displayText="A" w:value="A"/>
                  <w:listItem w:displayText="R" w:value="R"/>
                </w:dropDownList>
              </w:sdtPr>
              <w:sdtEndPr/>
              <w:sdtContent>
                <w:r w:rsidR="00C46620" w:rsidRPr="00E14038">
                  <w:rPr>
                    <w:rFonts w:asciiTheme="minorHAnsi" w:hAnsiTheme="minorHAnsi"/>
                    <w:sz w:val="22"/>
                  </w:rPr>
                  <w:t>Select</w:t>
                </w:r>
              </w:sdtContent>
            </w:sdt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A97" w:rsidRPr="00EB0A97" w:rsidRDefault="00C46620" w:rsidP="00562D1F">
            <w:pPr>
              <w:rPr>
                <w:sz w:val="22"/>
              </w:rPr>
            </w:pPr>
            <w:r>
              <w:rPr>
                <w:sz w:val="22"/>
              </w:rPr>
              <w:t xml:space="preserve">Mathematics: </w:t>
            </w:r>
            <w:sdt>
              <w:sdtPr>
                <w:rPr>
                  <w:rFonts w:asciiTheme="minorHAnsi" w:hAnsiTheme="minorHAnsi"/>
                  <w:sz w:val="22"/>
                </w:rPr>
                <w:alias w:val="Mathematics"/>
                <w:tag w:val="Mathematics"/>
                <w:id w:val="-571047766"/>
                <w:placeholder>
                  <w:docPart w:val="448E248180BB4DC7B5966251B677BAF5"/>
                </w:placeholder>
                <w:showingPlcHdr/>
                <w:dropDownList>
                  <w:listItem w:displayText="A" w:value="A"/>
                  <w:listItem w:displayText="R" w:value="R"/>
                </w:dropDownList>
              </w:sdtPr>
              <w:sdtEndPr/>
              <w:sdtContent>
                <w:r w:rsidRPr="00E14038">
                  <w:rPr>
                    <w:rFonts w:asciiTheme="minorHAnsi" w:hAnsiTheme="minorHAnsi"/>
                    <w:sz w:val="22"/>
                  </w:rPr>
                  <w:t>Select</w:t>
                </w:r>
              </w:sdtContent>
            </w:sdt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nil"/>
              <w:bottom w:val="nil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S</w:t>
            </w:r>
            <w:r w:rsidR="00C46620">
              <w:rPr>
                <w:sz w:val="22"/>
              </w:rPr>
              <w:t xml:space="preserve">ocial/Behavioral Sciences: </w:t>
            </w:r>
            <w:sdt>
              <w:sdtPr>
                <w:rPr>
                  <w:rFonts w:asciiTheme="minorHAnsi" w:hAnsiTheme="minorHAnsi"/>
                  <w:sz w:val="22"/>
                </w:rPr>
                <w:alias w:val="Social_Behavioral Sciences"/>
                <w:tag w:val="Social_Behavioral Sciences"/>
                <w:id w:val="2020965978"/>
                <w:placeholder>
                  <w:docPart w:val="FE7F22A84A4C4C2095030FC6570441E4"/>
                </w:placeholder>
                <w:showingPlcHdr/>
                <w:dropDownList>
                  <w:listItem w:displayText="A" w:value="A"/>
                  <w:listItem w:displayText="R" w:value="R"/>
                </w:dropDownList>
              </w:sdtPr>
              <w:sdtEndPr/>
              <w:sdtContent>
                <w:r w:rsidR="00C46620" w:rsidRPr="00E14038">
                  <w:rPr>
                    <w:rFonts w:asciiTheme="minorHAnsi" w:hAnsiTheme="minorHAnsi"/>
                    <w:sz w:val="22"/>
                  </w:rPr>
                  <w:t>Select</w:t>
                </w:r>
              </w:sdtContent>
            </w:sdt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0A97" w:rsidRPr="00EB0A97" w:rsidRDefault="00C46620" w:rsidP="00562D1F">
            <w:pPr>
              <w:rPr>
                <w:sz w:val="22"/>
              </w:rPr>
            </w:pPr>
            <w:r>
              <w:rPr>
                <w:sz w:val="22"/>
              </w:rPr>
              <w:t xml:space="preserve">Natural Sciences: </w:t>
            </w:r>
            <w:sdt>
              <w:sdtPr>
                <w:rPr>
                  <w:rFonts w:asciiTheme="minorHAnsi" w:hAnsiTheme="minorHAnsi"/>
                  <w:sz w:val="22"/>
                </w:rPr>
                <w:alias w:val="Natural Sciences"/>
                <w:tag w:val="Natural Sciences"/>
                <w:id w:val="1380510236"/>
                <w:placeholder>
                  <w:docPart w:val="27A7AC0EBA9B44E79DE6D87E7E0B198B"/>
                </w:placeholder>
                <w:showingPlcHdr/>
                <w:dropDownList>
                  <w:listItem w:displayText="A" w:value="A"/>
                  <w:listItem w:displayText="R" w:value="R"/>
                </w:dropDownList>
              </w:sdtPr>
              <w:sdtEndPr/>
              <w:sdtContent>
                <w:r w:rsidRPr="00E14038">
                  <w:rPr>
                    <w:rFonts w:asciiTheme="minorHAnsi" w:hAnsiTheme="minorHAnsi"/>
                    <w:sz w:val="22"/>
                  </w:rPr>
                  <w:t>Select</w:t>
                </w:r>
              </w:sdtContent>
            </w:sdt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b/>
                <w:sz w:val="22"/>
              </w:rPr>
            </w:pPr>
            <w:r w:rsidRPr="00EB0A97">
              <w:rPr>
                <w:b/>
                <w:sz w:val="22"/>
              </w:rPr>
              <w:t>Major Hours</w:t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97">
              <w:rPr>
                <w:sz w:val="22"/>
              </w:rPr>
              <w:instrText xml:space="preserve"> FORMCHECKBOX </w:instrText>
            </w:r>
            <w:r w:rsidR="00AA2C5C">
              <w:rPr>
                <w:sz w:val="22"/>
              </w:rPr>
            </w:r>
            <w:r w:rsidR="00AA2C5C">
              <w:rPr>
                <w:sz w:val="22"/>
              </w:rPr>
              <w:fldChar w:fldCharType="separate"/>
            </w:r>
            <w:r w:rsidRPr="00EB0A97">
              <w:rPr>
                <w:sz w:val="22"/>
              </w:rPr>
              <w:fldChar w:fldCharType="end"/>
            </w:r>
            <w:r w:rsidRPr="00EB0A97">
              <w:rPr>
                <w:sz w:val="22"/>
              </w:rPr>
              <w:t xml:space="preserve"> Restrict to Major</w:t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97">
              <w:rPr>
                <w:sz w:val="22"/>
              </w:rPr>
              <w:instrText xml:space="preserve"> FORMCHECKBOX </w:instrText>
            </w:r>
            <w:r w:rsidR="00AA2C5C">
              <w:rPr>
                <w:sz w:val="22"/>
              </w:rPr>
            </w:r>
            <w:r w:rsidR="00AA2C5C">
              <w:rPr>
                <w:sz w:val="22"/>
              </w:rPr>
              <w:fldChar w:fldCharType="separate"/>
            </w:r>
            <w:r w:rsidRPr="00EB0A97">
              <w:rPr>
                <w:sz w:val="22"/>
              </w:rPr>
              <w:fldChar w:fldCharType="end"/>
            </w:r>
            <w:r w:rsidRPr="00EB0A97">
              <w:rPr>
                <w:sz w:val="22"/>
              </w:rPr>
              <w:t xml:space="preserve"> Restrict to Concentration</w:t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b/>
                <w:sz w:val="22"/>
              </w:rPr>
            </w:pPr>
            <w:r w:rsidRPr="00EB0A97">
              <w:rPr>
                <w:b/>
                <w:sz w:val="22"/>
              </w:rPr>
              <w:t>Identify all the credential levels for which this course is appropriate:</w:t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tabs>
                <w:tab w:val="left" w:pos="8397"/>
              </w:tabs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97">
              <w:rPr>
                <w:sz w:val="22"/>
              </w:rPr>
              <w:instrText xml:space="preserve"> FORMCHECKBOX </w:instrText>
            </w:r>
            <w:r w:rsidR="00AA2C5C">
              <w:rPr>
                <w:sz w:val="22"/>
              </w:rPr>
            </w:r>
            <w:r w:rsidR="00AA2C5C">
              <w:rPr>
                <w:sz w:val="22"/>
              </w:rPr>
              <w:fldChar w:fldCharType="separate"/>
            </w:r>
            <w:r w:rsidRPr="00EB0A97">
              <w:rPr>
                <w:sz w:val="22"/>
              </w:rPr>
              <w:fldChar w:fldCharType="end"/>
            </w:r>
            <w:r w:rsidRPr="00EB0A97">
              <w:rPr>
                <w:sz w:val="22"/>
              </w:rPr>
              <w:t xml:space="preserve"> AAS</w:t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tabs>
                <w:tab w:val="left" w:pos="8397"/>
              </w:tabs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97">
              <w:rPr>
                <w:sz w:val="22"/>
              </w:rPr>
              <w:instrText xml:space="preserve"> FORMCHECKBOX </w:instrText>
            </w:r>
            <w:r w:rsidR="00AA2C5C">
              <w:rPr>
                <w:sz w:val="22"/>
              </w:rPr>
            </w:r>
            <w:r w:rsidR="00AA2C5C">
              <w:rPr>
                <w:sz w:val="22"/>
              </w:rPr>
              <w:fldChar w:fldCharType="separate"/>
            </w:r>
            <w:r w:rsidRPr="00EB0A97">
              <w:rPr>
                <w:sz w:val="22"/>
              </w:rPr>
              <w:fldChar w:fldCharType="end"/>
            </w:r>
            <w:r w:rsidRPr="00EB0A97">
              <w:rPr>
                <w:sz w:val="22"/>
              </w:rPr>
              <w:t xml:space="preserve"> Diploma</w:t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tabs>
                <w:tab w:val="left" w:pos="8397"/>
              </w:tabs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97">
              <w:rPr>
                <w:sz w:val="22"/>
              </w:rPr>
              <w:instrText xml:space="preserve"> FORMCHECKBOX </w:instrText>
            </w:r>
            <w:r w:rsidR="00AA2C5C">
              <w:rPr>
                <w:sz w:val="22"/>
              </w:rPr>
            </w:r>
            <w:r w:rsidR="00AA2C5C">
              <w:rPr>
                <w:sz w:val="22"/>
              </w:rPr>
              <w:fldChar w:fldCharType="separate"/>
            </w:r>
            <w:r w:rsidRPr="00EB0A97">
              <w:rPr>
                <w:sz w:val="22"/>
              </w:rPr>
              <w:fldChar w:fldCharType="end"/>
            </w:r>
            <w:r w:rsidRPr="00EB0A97">
              <w:rPr>
                <w:sz w:val="22"/>
              </w:rPr>
              <w:t xml:space="preserve"> Certificate</w:t>
            </w:r>
          </w:p>
        </w:tc>
      </w:tr>
      <w:tr w:rsidR="00EB0A97" w:rsidRPr="00E14038" w:rsidTr="00562D1F">
        <w:trPr>
          <w:cantSplit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97" w:rsidRPr="00EB0A97" w:rsidRDefault="00EB0A97" w:rsidP="00562D1F">
            <w:pPr>
              <w:rPr>
                <w:i/>
                <w:sz w:val="22"/>
              </w:rPr>
            </w:pPr>
            <w:r w:rsidRPr="00EB0A97">
              <w:rPr>
                <w:i/>
                <w:sz w:val="22"/>
              </w:rPr>
              <w:t>Please note: Reclassifications for AA/AS and AFA are processed through the Transfer Advisory Committee. Please send a letter of request to the Senior Vice President to initiate this process.</w:t>
            </w:r>
          </w:p>
        </w:tc>
      </w:tr>
    </w:tbl>
    <w:p w:rsidR="00EB0A97" w:rsidRDefault="00EB0A97" w:rsidP="00EB0A97">
      <w:pPr>
        <w:rPr>
          <w:szCs w:val="24"/>
        </w:rPr>
      </w:pPr>
    </w:p>
    <w:p w:rsidR="00232FF3" w:rsidRDefault="00232FF3" w:rsidP="00EB0A97">
      <w:pPr>
        <w:rPr>
          <w:szCs w:val="24"/>
        </w:rPr>
      </w:pPr>
    </w:p>
    <w:p w:rsidR="00232FF3" w:rsidRDefault="00232FF3" w:rsidP="00EB0A97">
      <w:pPr>
        <w:rPr>
          <w:szCs w:val="24"/>
        </w:rPr>
      </w:pPr>
    </w:p>
    <w:p w:rsidR="00232FF3" w:rsidRDefault="00232FF3" w:rsidP="00EB0A97">
      <w:pPr>
        <w:rPr>
          <w:szCs w:val="24"/>
        </w:rPr>
      </w:pPr>
    </w:p>
    <w:p w:rsidR="00232FF3" w:rsidRDefault="00232FF3" w:rsidP="00EB0A97">
      <w:pPr>
        <w:rPr>
          <w:szCs w:val="24"/>
        </w:rPr>
      </w:pPr>
    </w:p>
    <w:p w:rsidR="00232FF3" w:rsidRDefault="00232FF3" w:rsidP="00EB0A97">
      <w:pPr>
        <w:rPr>
          <w:szCs w:val="24"/>
        </w:rPr>
      </w:pPr>
    </w:p>
    <w:p w:rsidR="00232FF3" w:rsidRDefault="00232FF3" w:rsidP="00EB0A97">
      <w:pPr>
        <w:rPr>
          <w:szCs w:val="24"/>
        </w:rPr>
      </w:pPr>
    </w:p>
    <w:p w:rsidR="00232FF3" w:rsidRDefault="00232FF3" w:rsidP="00232FF3">
      <w:pPr>
        <w:rPr>
          <w:b/>
          <w:snapToGrid/>
          <w:szCs w:val="24"/>
        </w:rPr>
      </w:pPr>
      <w:r>
        <w:rPr>
          <w:b/>
          <w:szCs w:val="24"/>
        </w:rPr>
        <w:lastRenderedPageBreak/>
        <w:t>Submitting the Request</w:t>
      </w:r>
    </w:p>
    <w:p w:rsidR="00232FF3" w:rsidRDefault="00232FF3" w:rsidP="00232FF3">
      <w:pPr>
        <w:rPr>
          <w:szCs w:val="24"/>
        </w:rPr>
      </w:pPr>
      <w:r>
        <w:rPr>
          <w:szCs w:val="24"/>
        </w:rPr>
        <w:t xml:space="preserve">Submit the completed request form by email to: </w:t>
      </w:r>
      <w:hyperlink r:id="rId8" w:history="1">
        <w:r w:rsidR="00B350AE" w:rsidRPr="009E644A">
          <w:rPr>
            <w:rStyle w:val="Hyperlink"/>
          </w:rPr>
          <w:t>ccrc@nccommunitycolleges.edu</w:t>
        </w:r>
      </w:hyperlink>
      <w:r>
        <w:rPr>
          <w:szCs w:val="24"/>
        </w:rPr>
        <w:t>. If the form has an electronic signature, nothing further must be done. If electronic signature is not available to the requesting college, a hard copy with original signature must be mailed (in addition to the emailed submission) to:</w:t>
      </w:r>
      <w:r>
        <w:rPr>
          <w:szCs w:val="24"/>
        </w:rPr>
        <w:tab/>
      </w:r>
    </w:p>
    <w:p w:rsidR="00232FF3" w:rsidRDefault="00232FF3" w:rsidP="00232FF3">
      <w:pPr>
        <w:ind w:left="2160" w:firstLine="720"/>
        <w:rPr>
          <w:szCs w:val="24"/>
        </w:rPr>
      </w:pPr>
    </w:p>
    <w:p w:rsidR="00232FF3" w:rsidRDefault="00232FF3" w:rsidP="00232FF3">
      <w:pPr>
        <w:tabs>
          <w:tab w:val="left" w:pos="2880"/>
        </w:tabs>
        <w:rPr>
          <w:szCs w:val="24"/>
        </w:rPr>
      </w:pPr>
      <w:r>
        <w:rPr>
          <w:szCs w:val="24"/>
        </w:rPr>
        <w:tab/>
        <w:t>Senior Vice President</w:t>
      </w:r>
      <w:r w:rsidR="00625B9A">
        <w:rPr>
          <w:szCs w:val="24"/>
        </w:rPr>
        <w:t>/Chief Academic Officer</w:t>
      </w:r>
    </w:p>
    <w:p w:rsidR="00232FF3" w:rsidRDefault="00232FF3" w:rsidP="00232FF3">
      <w:pPr>
        <w:tabs>
          <w:tab w:val="left" w:pos="2880"/>
        </w:tabs>
        <w:rPr>
          <w:szCs w:val="24"/>
        </w:rPr>
      </w:pPr>
      <w:r>
        <w:rPr>
          <w:szCs w:val="24"/>
        </w:rPr>
        <w:tab/>
        <w:t>Academic and Student Services</w:t>
      </w:r>
    </w:p>
    <w:p w:rsidR="00232FF3" w:rsidRDefault="00232FF3" w:rsidP="00232FF3">
      <w:pPr>
        <w:tabs>
          <w:tab w:val="left" w:pos="2880"/>
        </w:tabs>
        <w:rPr>
          <w:szCs w:val="24"/>
        </w:rPr>
      </w:pPr>
      <w:r>
        <w:rPr>
          <w:szCs w:val="24"/>
        </w:rPr>
        <w:tab/>
        <w:t>North Carolina Community College System Office</w:t>
      </w:r>
    </w:p>
    <w:p w:rsidR="00232FF3" w:rsidRDefault="00232FF3" w:rsidP="00232FF3">
      <w:pPr>
        <w:tabs>
          <w:tab w:val="left" w:pos="2880"/>
        </w:tabs>
        <w:rPr>
          <w:szCs w:val="24"/>
        </w:rPr>
      </w:pPr>
      <w:r>
        <w:rPr>
          <w:szCs w:val="24"/>
        </w:rPr>
        <w:tab/>
        <w:t>5016 Mail Service Center</w:t>
      </w:r>
    </w:p>
    <w:p w:rsidR="00232FF3" w:rsidRDefault="00232FF3" w:rsidP="00232FF3">
      <w:pPr>
        <w:tabs>
          <w:tab w:val="left" w:pos="2880"/>
        </w:tabs>
        <w:rPr>
          <w:szCs w:val="24"/>
        </w:rPr>
      </w:pPr>
      <w:r>
        <w:rPr>
          <w:szCs w:val="24"/>
        </w:rPr>
        <w:tab/>
        <w:t>Raleigh, NC 27699-5016</w:t>
      </w:r>
    </w:p>
    <w:p w:rsidR="00232FF3" w:rsidRDefault="00232FF3" w:rsidP="00232FF3">
      <w:pPr>
        <w:spacing w:line="120" w:lineRule="auto"/>
        <w:rPr>
          <w:szCs w:val="24"/>
        </w:rPr>
      </w:pPr>
    </w:p>
    <w:p w:rsidR="00232FF3" w:rsidRDefault="00232FF3" w:rsidP="00232FF3">
      <w:pPr>
        <w:rPr>
          <w:i/>
          <w:szCs w:val="24"/>
        </w:rPr>
      </w:pPr>
      <w:r>
        <w:rPr>
          <w:i/>
          <w:szCs w:val="24"/>
        </w:rPr>
        <w:t>Your college (President and CAO) should receive a letter of receipt within two weeks of submission.</w:t>
      </w:r>
    </w:p>
    <w:p w:rsidR="00232FF3" w:rsidRPr="00EB0A97" w:rsidRDefault="00232FF3" w:rsidP="00EB0A97">
      <w:pPr>
        <w:rPr>
          <w:szCs w:val="24"/>
        </w:rPr>
      </w:pPr>
    </w:p>
    <w:sectPr w:rsidR="00232FF3" w:rsidRPr="00EB0A97" w:rsidSect="00876DD1">
      <w:footerReference w:type="default" r:id="rId9"/>
      <w:endnotePr>
        <w:numFmt w:val="decimal"/>
      </w:endnotePr>
      <w:pgSz w:w="12240" w:h="15840" w:code="1"/>
      <w:pgMar w:top="1008" w:right="1267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C5C" w:rsidRDefault="00AA2C5C">
      <w:r>
        <w:separator/>
      </w:r>
    </w:p>
  </w:endnote>
  <w:endnote w:type="continuationSeparator" w:id="0">
    <w:p w:rsidR="00AA2C5C" w:rsidRDefault="00AA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96" w:rsidRPr="00D6207A" w:rsidRDefault="00841296" w:rsidP="008E1C3D">
    <w:pPr>
      <w:pBdr>
        <w:top w:val="single" w:sz="4" w:space="1" w:color="auto"/>
      </w:pBdr>
      <w:tabs>
        <w:tab w:val="center" w:pos="4590"/>
        <w:tab w:val="right" w:pos="9360"/>
      </w:tabs>
      <w:spacing w:line="240" w:lineRule="exact"/>
      <w:rPr>
        <w:sz w:val="16"/>
        <w:szCs w:val="16"/>
      </w:rPr>
    </w:pPr>
    <w:r w:rsidRPr="00D6207A">
      <w:rPr>
        <w:sz w:val="16"/>
        <w:szCs w:val="16"/>
      </w:rPr>
      <w:t xml:space="preserve">Curriculum </w:t>
    </w:r>
    <w:r w:rsidR="00D6207A" w:rsidRPr="00D6207A">
      <w:rPr>
        <w:sz w:val="16"/>
        <w:szCs w:val="16"/>
      </w:rPr>
      <w:t xml:space="preserve">Course </w:t>
    </w:r>
    <w:r w:rsidRPr="00D6207A">
      <w:rPr>
        <w:sz w:val="16"/>
        <w:szCs w:val="16"/>
      </w:rPr>
      <w:t>Review Committee Procedure</w:t>
    </w:r>
    <w:r w:rsidR="00690970" w:rsidRPr="00D178B9">
      <w:rPr>
        <w:sz w:val="20"/>
      </w:rPr>
      <w:tab/>
    </w:r>
    <w:r w:rsidR="00690970" w:rsidRPr="00690970">
      <w:rPr>
        <w:sz w:val="20"/>
      </w:rPr>
      <w:t>15-</w:t>
    </w:r>
    <w:r w:rsidR="00690970" w:rsidRPr="00690970">
      <w:rPr>
        <w:rStyle w:val="PageNumber"/>
        <w:sz w:val="20"/>
      </w:rPr>
      <w:fldChar w:fldCharType="begin"/>
    </w:r>
    <w:r w:rsidR="00690970" w:rsidRPr="00690970">
      <w:rPr>
        <w:rStyle w:val="PageNumber"/>
        <w:sz w:val="20"/>
      </w:rPr>
      <w:instrText xml:space="preserve"> PAGE </w:instrText>
    </w:r>
    <w:r w:rsidR="00690970" w:rsidRPr="00690970">
      <w:rPr>
        <w:rStyle w:val="PageNumber"/>
        <w:sz w:val="20"/>
      </w:rPr>
      <w:fldChar w:fldCharType="separate"/>
    </w:r>
    <w:r w:rsidR="00B350AE">
      <w:rPr>
        <w:rStyle w:val="PageNumber"/>
        <w:noProof/>
        <w:sz w:val="20"/>
      </w:rPr>
      <w:t>1</w:t>
    </w:r>
    <w:r w:rsidR="00690970" w:rsidRPr="00690970">
      <w:rPr>
        <w:rStyle w:val="PageNumber"/>
        <w:sz w:val="20"/>
      </w:rPr>
      <w:fldChar w:fldCharType="end"/>
    </w:r>
    <w:r w:rsidR="00562D1F" w:rsidRPr="00D178B9">
      <w:rPr>
        <w:sz w:val="20"/>
      </w:rPr>
      <w:tab/>
    </w:r>
    <w:r w:rsidR="00D75E70" w:rsidRPr="00D6207A">
      <w:rPr>
        <w:sz w:val="16"/>
        <w:szCs w:val="16"/>
      </w:rPr>
      <w:t>Revised 0</w:t>
    </w:r>
    <w:r w:rsidR="009C78A3" w:rsidRPr="00D6207A">
      <w:rPr>
        <w:sz w:val="16"/>
        <w:szCs w:val="16"/>
      </w:rPr>
      <w:t>2</w:t>
    </w:r>
    <w:r w:rsidR="00D75E70" w:rsidRPr="00D6207A">
      <w:rPr>
        <w:sz w:val="16"/>
        <w:szCs w:val="16"/>
      </w:rPr>
      <w:t>/</w:t>
    </w:r>
    <w:r w:rsidR="00FB6C92" w:rsidRPr="00D6207A">
      <w:rPr>
        <w:sz w:val="16"/>
        <w:szCs w:val="16"/>
      </w:rPr>
      <w:t>0</w:t>
    </w:r>
    <w:r w:rsidR="009C78A3" w:rsidRPr="00D6207A">
      <w:rPr>
        <w:sz w:val="16"/>
        <w:szCs w:val="16"/>
      </w:rPr>
      <w:t>7</w:t>
    </w:r>
    <w:r w:rsidR="00D75E70" w:rsidRPr="00D6207A">
      <w:rPr>
        <w:sz w:val="16"/>
        <w:szCs w:val="16"/>
      </w:rPr>
      <w:t>/17</w:t>
    </w:r>
    <w:r w:rsidR="00232FF3" w:rsidRPr="00D6207A">
      <w:rPr>
        <w:sz w:val="16"/>
        <w:szCs w:val="16"/>
      </w:rPr>
      <w:t>; Editorial Revision 04/13</w:t>
    </w:r>
    <w:r w:rsidR="00E8456A" w:rsidRPr="00D6207A">
      <w:rPr>
        <w:sz w:val="16"/>
        <w:szCs w:val="16"/>
      </w:rPr>
      <w:t>/17</w:t>
    </w:r>
    <w:r w:rsidR="00D6207A">
      <w:rPr>
        <w:sz w:val="16"/>
        <w:szCs w:val="16"/>
      </w:rPr>
      <w:t>; Revised 10/26/17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C5C" w:rsidRDefault="00AA2C5C">
      <w:r>
        <w:separator/>
      </w:r>
    </w:p>
  </w:footnote>
  <w:footnote w:type="continuationSeparator" w:id="0">
    <w:p w:rsidR="00AA2C5C" w:rsidRDefault="00AA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B75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5A6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163FF"/>
    <w:multiLevelType w:val="hybridMultilevel"/>
    <w:tmpl w:val="DF3C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7E5"/>
    <w:multiLevelType w:val="hybridMultilevel"/>
    <w:tmpl w:val="A212135C"/>
    <w:lvl w:ilvl="0" w:tplc="A4B2E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2ACB"/>
    <w:multiLevelType w:val="hybridMultilevel"/>
    <w:tmpl w:val="AE2A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6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B34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E211B1"/>
    <w:multiLevelType w:val="singleLevel"/>
    <w:tmpl w:val="BD107DE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9" w15:restartNumberingAfterBreak="0">
    <w:nsid w:val="2C0E43CB"/>
    <w:multiLevelType w:val="hybridMultilevel"/>
    <w:tmpl w:val="18FCBF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F32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2E4958"/>
    <w:multiLevelType w:val="singleLevel"/>
    <w:tmpl w:val="F29E342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487324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17650B"/>
    <w:multiLevelType w:val="hybridMultilevel"/>
    <w:tmpl w:val="3CB435A6"/>
    <w:lvl w:ilvl="0" w:tplc="77964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6513D"/>
    <w:multiLevelType w:val="singleLevel"/>
    <w:tmpl w:val="1110F2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 w15:restartNumberingAfterBreak="0">
    <w:nsid w:val="4D114D38"/>
    <w:multiLevelType w:val="singleLevel"/>
    <w:tmpl w:val="234A1D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4FD61896"/>
    <w:multiLevelType w:val="hybridMultilevel"/>
    <w:tmpl w:val="CA4E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A09FB"/>
    <w:multiLevelType w:val="singleLevel"/>
    <w:tmpl w:val="F29E342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C724D93"/>
    <w:multiLevelType w:val="singleLevel"/>
    <w:tmpl w:val="8C60A32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5D333A07"/>
    <w:multiLevelType w:val="singleLevel"/>
    <w:tmpl w:val="D5387AA0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61043308"/>
    <w:multiLevelType w:val="hybridMultilevel"/>
    <w:tmpl w:val="0FCC44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423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057F23"/>
    <w:multiLevelType w:val="hybridMultilevel"/>
    <w:tmpl w:val="77EE50DC"/>
    <w:lvl w:ilvl="0" w:tplc="79FA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12A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D035C7"/>
    <w:multiLevelType w:val="singleLevel"/>
    <w:tmpl w:val="F29E342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1103C9B"/>
    <w:multiLevelType w:val="singleLevel"/>
    <w:tmpl w:val="A6546658"/>
    <w:lvl w:ilvl="0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 w15:restartNumberingAfterBreak="0">
    <w:nsid w:val="71E539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3526DF"/>
    <w:multiLevelType w:val="hybridMultilevel"/>
    <w:tmpl w:val="D5B8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C4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28"/>
  </w:num>
  <w:num w:numId="7">
    <w:abstractNumId w:val="21"/>
  </w:num>
  <w:num w:numId="8">
    <w:abstractNumId w:val="0"/>
  </w:num>
  <w:num w:numId="9">
    <w:abstractNumId w:val="7"/>
  </w:num>
  <w:num w:numId="10">
    <w:abstractNumId w:val="1"/>
  </w:num>
  <w:num w:numId="11">
    <w:abstractNumId w:val="23"/>
  </w:num>
  <w:num w:numId="12">
    <w:abstractNumId w:val="25"/>
  </w:num>
  <w:num w:numId="13">
    <w:abstractNumId w:val="14"/>
  </w:num>
  <w:num w:numId="14">
    <w:abstractNumId w:val="15"/>
  </w:num>
  <w:num w:numId="15">
    <w:abstractNumId w:val="19"/>
  </w:num>
  <w:num w:numId="16">
    <w:abstractNumId w:val="18"/>
  </w:num>
  <w:num w:numId="17">
    <w:abstractNumId w:val="8"/>
  </w:num>
  <w:num w:numId="18">
    <w:abstractNumId w:val="11"/>
  </w:num>
  <w:num w:numId="19">
    <w:abstractNumId w:val="24"/>
  </w:num>
  <w:num w:numId="20">
    <w:abstractNumId w:val="17"/>
  </w:num>
  <w:num w:numId="21">
    <w:abstractNumId w:val="26"/>
  </w:num>
  <w:num w:numId="22">
    <w:abstractNumId w:val="12"/>
  </w:num>
  <w:num w:numId="23">
    <w:abstractNumId w:val="7"/>
  </w:num>
  <w:num w:numId="24">
    <w:abstractNumId w:val="13"/>
  </w:num>
  <w:num w:numId="25">
    <w:abstractNumId w:val="4"/>
  </w:num>
  <w:num w:numId="26">
    <w:abstractNumId w:val="20"/>
  </w:num>
  <w:num w:numId="27">
    <w:abstractNumId w:val="9"/>
  </w:num>
  <w:num w:numId="28">
    <w:abstractNumId w:val="22"/>
  </w:num>
  <w:num w:numId="29">
    <w:abstractNumId w:val="5"/>
  </w:num>
  <w:num w:numId="30">
    <w:abstractNumId w:val="16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5C"/>
    <w:rsid w:val="00003C36"/>
    <w:rsid w:val="00033076"/>
    <w:rsid w:val="000348A7"/>
    <w:rsid w:val="00034960"/>
    <w:rsid w:val="0004685C"/>
    <w:rsid w:val="00062BD4"/>
    <w:rsid w:val="0007609A"/>
    <w:rsid w:val="00076C10"/>
    <w:rsid w:val="00083534"/>
    <w:rsid w:val="0009478C"/>
    <w:rsid w:val="000A4966"/>
    <w:rsid w:val="000A7961"/>
    <w:rsid w:val="000B5178"/>
    <w:rsid w:val="000C7B5D"/>
    <w:rsid w:val="000D417C"/>
    <w:rsid w:val="000D78BD"/>
    <w:rsid w:val="000E37A1"/>
    <w:rsid w:val="000F0669"/>
    <w:rsid w:val="001028C8"/>
    <w:rsid w:val="00104821"/>
    <w:rsid w:val="00104CB1"/>
    <w:rsid w:val="001051FF"/>
    <w:rsid w:val="00110885"/>
    <w:rsid w:val="001116E4"/>
    <w:rsid w:val="00120C95"/>
    <w:rsid w:val="0013193C"/>
    <w:rsid w:val="001452F9"/>
    <w:rsid w:val="00153A67"/>
    <w:rsid w:val="00164034"/>
    <w:rsid w:val="00166344"/>
    <w:rsid w:val="0017646C"/>
    <w:rsid w:val="001807B5"/>
    <w:rsid w:val="00180D0B"/>
    <w:rsid w:val="00180D13"/>
    <w:rsid w:val="001816A0"/>
    <w:rsid w:val="00181EA4"/>
    <w:rsid w:val="00190BE9"/>
    <w:rsid w:val="00191F0C"/>
    <w:rsid w:val="001A1892"/>
    <w:rsid w:val="001A321A"/>
    <w:rsid w:val="001A39D5"/>
    <w:rsid w:val="001A4D71"/>
    <w:rsid w:val="001B2E5D"/>
    <w:rsid w:val="001B31D1"/>
    <w:rsid w:val="001B6352"/>
    <w:rsid w:val="001B6F65"/>
    <w:rsid w:val="001C6977"/>
    <w:rsid w:val="001D6D1F"/>
    <w:rsid w:val="001E5B2F"/>
    <w:rsid w:val="002148EA"/>
    <w:rsid w:val="002162D0"/>
    <w:rsid w:val="002241B5"/>
    <w:rsid w:val="002255E7"/>
    <w:rsid w:val="00232FF3"/>
    <w:rsid w:val="002360AC"/>
    <w:rsid w:val="00242889"/>
    <w:rsid w:val="00247E72"/>
    <w:rsid w:val="0025348C"/>
    <w:rsid w:val="0025536E"/>
    <w:rsid w:val="002646DC"/>
    <w:rsid w:val="002870B6"/>
    <w:rsid w:val="00290C0A"/>
    <w:rsid w:val="002B0358"/>
    <w:rsid w:val="002B1EA2"/>
    <w:rsid w:val="002C1BB5"/>
    <w:rsid w:val="002C2598"/>
    <w:rsid w:val="002C3162"/>
    <w:rsid w:val="002C35F0"/>
    <w:rsid w:val="002D4124"/>
    <w:rsid w:val="002D5F84"/>
    <w:rsid w:val="00301584"/>
    <w:rsid w:val="0030571A"/>
    <w:rsid w:val="003062A4"/>
    <w:rsid w:val="00313ECC"/>
    <w:rsid w:val="0031744C"/>
    <w:rsid w:val="00322658"/>
    <w:rsid w:val="0032408B"/>
    <w:rsid w:val="00333D23"/>
    <w:rsid w:val="00333D30"/>
    <w:rsid w:val="00335A03"/>
    <w:rsid w:val="00341197"/>
    <w:rsid w:val="00342EB9"/>
    <w:rsid w:val="003556C2"/>
    <w:rsid w:val="0036119A"/>
    <w:rsid w:val="003629A9"/>
    <w:rsid w:val="00380BB7"/>
    <w:rsid w:val="00385318"/>
    <w:rsid w:val="0038551C"/>
    <w:rsid w:val="00391EFD"/>
    <w:rsid w:val="003A1BF9"/>
    <w:rsid w:val="003B539A"/>
    <w:rsid w:val="003C159A"/>
    <w:rsid w:val="003C5A8C"/>
    <w:rsid w:val="003D4395"/>
    <w:rsid w:val="003F795F"/>
    <w:rsid w:val="004052E7"/>
    <w:rsid w:val="00410C64"/>
    <w:rsid w:val="00413956"/>
    <w:rsid w:val="0043279C"/>
    <w:rsid w:val="00436B15"/>
    <w:rsid w:val="004372C0"/>
    <w:rsid w:val="004655A1"/>
    <w:rsid w:val="00472C64"/>
    <w:rsid w:val="00473387"/>
    <w:rsid w:val="0047465B"/>
    <w:rsid w:val="00476E2A"/>
    <w:rsid w:val="004830E4"/>
    <w:rsid w:val="0049099E"/>
    <w:rsid w:val="00491043"/>
    <w:rsid w:val="00493683"/>
    <w:rsid w:val="004A3B53"/>
    <w:rsid w:val="004A4305"/>
    <w:rsid w:val="004A4C56"/>
    <w:rsid w:val="004B7E94"/>
    <w:rsid w:val="004C11DC"/>
    <w:rsid w:val="004C6827"/>
    <w:rsid w:val="004D03B4"/>
    <w:rsid w:val="004E2336"/>
    <w:rsid w:val="004F67D0"/>
    <w:rsid w:val="00525F0A"/>
    <w:rsid w:val="00526200"/>
    <w:rsid w:val="005269C0"/>
    <w:rsid w:val="00531854"/>
    <w:rsid w:val="0054095C"/>
    <w:rsid w:val="00544A0E"/>
    <w:rsid w:val="00546023"/>
    <w:rsid w:val="00562D1F"/>
    <w:rsid w:val="00566D83"/>
    <w:rsid w:val="005733F2"/>
    <w:rsid w:val="00581EFC"/>
    <w:rsid w:val="00583DF2"/>
    <w:rsid w:val="0058709F"/>
    <w:rsid w:val="00592746"/>
    <w:rsid w:val="0059604E"/>
    <w:rsid w:val="005A4604"/>
    <w:rsid w:val="005B4676"/>
    <w:rsid w:val="005C330A"/>
    <w:rsid w:val="005D0A75"/>
    <w:rsid w:val="005D6D16"/>
    <w:rsid w:val="005E7D9E"/>
    <w:rsid w:val="00602564"/>
    <w:rsid w:val="006050EA"/>
    <w:rsid w:val="00616E2B"/>
    <w:rsid w:val="00625B9A"/>
    <w:rsid w:val="00635DBD"/>
    <w:rsid w:val="006450D9"/>
    <w:rsid w:val="0064777A"/>
    <w:rsid w:val="006504B8"/>
    <w:rsid w:val="00661519"/>
    <w:rsid w:val="006636B9"/>
    <w:rsid w:val="006672F5"/>
    <w:rsid w:val="00690970"/>
    <w:rsid w:val="006A33A5"/>
    <w:rsid w:val="006B1411"/>
    <w:rsid w:val="006C22F6"/>
    <w:rsid w:val="006D100A"/>
    <w:rsid w:val="006D6A73"/>
    <w:rsid w:val="006E7CF5"/>
    <w:rsid w:val="006F1469"/>
    <w:rsid w:val="006F3228"/>
    <w:rsid w:val="00702993"/>
    <w:rsid w:val="00702F31"/>
    <w:rsid w:val="007066F2"/>
    <w:rsid w:val="0071121F"/>
    <w:rsid w:val="0071130A"/>
    <w:rsid w:val="00714909"/>
    <w:rsid w:val="007250E3"/>
    <w:rsid w:val="007445B7"/>
    <w:rsid w:val="007448FD"/>
    <w:rsid w:val="00771209"/>
    <w:rsid w:val="007757C0"/>
    <w:rsid w:val="007759CD"/>
    <w:rsid w:val="00786D8A"/>
    <w:rsid w:val="00794008"/>
    <w:rsid w:val="00796B8A"/>
    <w:rsid w:val="007A2231"/>
    <w:rsid w:val="007A33BD"/>
    <w:rsid w:val="007A4C60"/>
    <w:rsid w:val="007A5054"/>
    <w:rsid w:val="007A79D8"/>
    <w:rsid w:val="007D23D4"/>
    <w:rsid w:val="007D385E"/>
    <w:rsid w:val="007F0073"/>
    <w:rsid w:val="007F2836"/>
    <w:rsid w:val="00803810"/>
    <w:rsid w:val="00807D01"/>
    <w:rsid w:val="0081215F"/>
    <w:rsid w:val="00816D0A"/>
    <w:rsid w:val="00820CC1"/>
    <w:rsid w:val="00830AE7"/>
    <w:rsid w:val="00841296"/>
    <w:rsid w:val="00850E92"/>
    <w:rsid w:val="00850F40"/>
    <w:rsid w:val="00855BDB"/>
    <w:rsid w:val="00876DD1"/>
    <w:rsid w:val="00883943"/>
    <w:rsid w:val="008866C4"/>
    <w:rsid w:val="0089239B"/>
    <w:rsid w:val="008B04E8"/>
    <w:rsid w:val="008E1C3D"/>
    <w:rsid w:val="008E3691"/>
    <w:rsid w:val="008F4DC2"/>
    <w:rsid w:val="008F6474"/>
    <w:rsid w:val="0090007C"/>
    <w:rsid w:val="00902977"/>
    <w:rsid w:val="009107DB"/>
    <w:rsid w:val="00911E9B"/>
    <w:rsid w:val="0091206C"/>
    <w:rsid w:val="00914222"/>
    <w:rsid w:val="0092744B"/>
    <w:rsid w:val="00932D83"/>
    <w:rsid w:val="00934665"/>
    <w:rsid w:val="00934C1B"/>
    <w:rsid w:val="009507B5"/>
    <w:rsid w:val="00954DD5"/>
    <w:rsid w:val="0095748A"/>
    <w:rsid w:val="00964666"/>
    <w:rsid w:val="00964850"/>
    <w:rsid w:val="009754A2"/>
    <w:rsid w:val="00976594"/>
    <w:rsid w:val="00976FC9"/>
    <w:rsid w:val="009777D0"/>
    <w:rsid w:val="00982DD5"/>
    <w:rsid w:val="009A07D4"/>
    <w:rsid w:val="009A3407"/>
    <w:rsid w:val="009C6347"/>
    <w:rsid w:val="009C78A3"/>
    <w:rsid w:val="009D5D13"/>
    <w:rsid w:val="009F4118"/>
    <w:rsid w:val="00A012E9"/>
    <w:rsid w:val="00A014F8"/>
    <w:rsid w:val="00A065A8"/>
    <w:rsid w:val="00A23009"/>
    <w:rsid w:val="00A244E8"/>
    <w:rsid w:val="00A41090"/>
    <w:rsid w:val="00A60074"/>
    <w:rsid w:val="00A62E26"/>
    <w:rsid w:val="00A67B03"/>
    <w:rsid w:val="00A706B7"/>
    <w:rsid w:val="00A77A43"/>
    <w:rsid w:val="00A81F9C"/>
    <w:rsid w:val="00A85575"/>
    <w:rsid w:val="00A86A41"/>
    <w:rsid w:val="00A9423A"/>
    <w:rsid w:val="00A94FB9"/>
    <w:rsid w:val="00A97817"/>
    <w:rsid w:val="00A97FFD"/>
    <w:rsid w:val="00AA2C5C"/>
    <w:rsid w:val="00AA62C8"/>
    <w:rsid w:val="00AB7950"/>
    <w:rsid w:val="00AC6A5D"/>
    <w:rsid w:val="00AD1F1F"/>
    <w:rsid w:val="00AE7553"/>
    <w:rsid w:val="00B15201"/>
    <w:rsid w:val="00B24699"/>
    <w:rsid w:val="00B31BEC"/>
    <w:rsid w:val="00B34EAD"/>
    <w:rsid w:val="00B350AE"/>
    <w:rsid w:val="00B46146"/>
    <w:rsid w:val="00B51A56"/>
    <w:rsid w:val="00B63CC5"/>
    <w:rsid w:val="00B6415A"/>
    <w:rsid w:val="00B70FAD"/>
    <w:rsid w:val="00B845A0"/>
    <w:rsid w:val="00B90029"/>
    <w:rsid w:val="00BA3589"/>
    <w:rsid w:val="00BA681D"/>
    <w:rsid w:val="00BA6893"/>
    <w:rsid w:val="00BB1D2C"/>
    <w:rsid w:val="00BC1006"/>
    <w:rsid w:val="00BD4F3C"/>
    <w:rsid w:val="00BE3237"/>
    <w:rsid w:val="00BE4E15"/>
    <w:rsid w:val="00C01803"/>
    <w:rsid w:val="00C02051"/>
    <w:rsid w:val="00C0790A"/>
    <w:rsid w:val="00C12835"/>
    <w:rsid w:val="00C12A16"/>
    <w:rsid w:val="00C15A97"/>
    <w:rsid w:val="00C26C59"/>
    <w:rsid w:val="00C27B03"/>
    <w:rsid w:val="00C32488"/>
    <w:rsid w:val="00C36154"/>
    <w:rsid w:val="00C4176C"/>
    <w:rsid w:val="00C46620"/>
    <w:rsid w:val="00C4691E"/>
    <w:rsid w:val="00C629F8"/>
    <w:rsid w:val="00C67B0F"/>
    <w:rsid w:val="00C72D2D"/>
    <w:rsid w:val="00C75F90"/>
    <w:rsid w:val="00C85ED8"/>
    <w:rsid w:val="00C97CC7"/>
    <w:rsid w:val="00CB2603"/>
    <w:rsid w:val="00CB39ED"/>
    <w:rsid w:val="00CB6519"/>
    <w:rsid w:val="00CC15D8"/>
    <w:rsid w:val="00CC76E1"/>
    <w:rsid w:val="00CD07B5"/>
    <w:rsid w:val="00CD711B"/>
    <w:rsid w:val="00CD75B2"/>
    <w:rsid w:val="00CE77A3"/>
    <w:rsid w:val="00CF08D3"/>
    <w:rsid w:val="00CF2A7B"/>
    <w:rsid w:val="00CF43A2"/>
    <w:rsid w:val="00CF7A0A"/>
    <w:rsid w:val="00D0044E"/>
    <w:rsid w:val="00D139CD"/>
    <w:rsid w:val="00D161B9"/>
    <w:rsid w:val="00D178B9"/>
    <w:rsid w:val="00D21AED"/>
    <w:rsid w:val="00D275A0"/>
    <w:rsid w:val="00D34760"/>
    <w:rsid w:val="00D426CD"/>
    <w:rsid w:val="00D43E12"/>
    <w:rsid w:val="00D44A45"/>
    <w:rsid w:val="00D54B8D"/>
    <w:rsid w:val="00D55BB4"/>
    <w:rsid w:val="00D5796D"/>
    <w:rsid w:val="00D6207A"/>
    <w:rsid w:val="00D730EE"/>
    <w:rsid w:val="00D75E70"/>
    <w:rsid w:val="00D907A2"/>
    <w:rsid w:val="00D94D60"/>
    <w:rsid w:val="00DA5395"/>
    <w:rsid w:val="00DB4818"/>
    <w:rsid w:val="00DC5264"/>
    <w:rsid w:val="00DC7886"/>
    <w:rsid w:val="00DE4EFD"/>
    <w:rsid w:val="00DE7556"/>
    <w:rsid w:val="00DF0CFA"/>
    <w:rsid w:val="00DF1F48"/>
    <w:rsid w:val="00DF39A8"/>
    <w:rsid w:val="00DF5CF0"/>
    <w:rsid w:val="00DF5F57"/>
    <w:rsid w:val="00DF65D7"/>
    <w:rsid w:val="00E01CA7"/>
    <w:rsid w:val="00E0263F"/>
    <w:rsid w:val="00E23591"/>
    <w:rsid w:val="00E23BAE"/>
    <w:rsid w:val="00E26B64"/>
    <w:rsid w:val="00E328E7"/>
    <w:rsid w:val="00E350D3"/>
    <w:rsid w:val="00E4131B"/>
    <w:rsid w:val="00E45A67"/>
    <w:rsid w:val="00E52F4B"/>
    <w:rsid w:val="00E615CE"/>
    <w:rsid w:val="00E63E4C"/>
    <w:rsid w:val="00E67C94"/>
    <w:rsid w:val="00E75E4B"/>
    <w:rsid w:val="00E76971"/>
    <w:rsid w:val="00E8456A"/>
    <w:rsid w:val="00E848E1"/>
    <w:rsid w:val="00E86F6B"/>
    <w:rsid w:val="00E95156"/>
    <w:rsid w:val="00EA0731"/>
    <w:rsid w:val="00EA6BFF"/>
    <w:rsid w:val="00EB0A97"/>
    <w:rsid w:val="00EB3E48"/>
    <w:rsid w:val="00EB4DDF"/>
    <w:rsid w:val="00EB7C2B"/>
    <w:rsid w:val="00EF347F"/>
    <w:rsid w:val="00EF4A46"/>
    <w:rsid w:val="00EF6AC5"/>
    <w:rsid w:val="00F009A0"/>
    <w:rsid w:val="00F03526"/>
    <w:rsid w:val="00F0444E"/>
    <w:rsid w:val="00F1060C"/>
    <w:rsid w:val="00F14EA3"/>
    <w:rsid w:val="00F2751B"/>
    <w:rsid w:val="00F3007A"/>
    <w:rsid w:val="00F36C96"/>
    <w:rsid w:val="00F5087E"/>
    <w:rsid w:val="00F50982"/>
    <w:rsid w:val="00F519D7"/>
    <w:rsid w:val="00F52778"/>
    <w:rsid w:val="00F55074"/>
    <w:rsid w:val="00F55E6E"/>
    <w:rsid w:val="00F639F2"/>
    <w:rsid w:val="00F66543"/>
    <w:rsid w:val="00F8190E"/>
    <w:rsid w:val="00F82512"/>
    <w:rsid w:val="00F90FDD"/>
    <w:rsid w:val="00F95A9F"/>
    <w:rsid w:val="00F9607B"/>
    <w:rsid w:val="00FA2C13"/>
    <w:rsid w:val="00FA329E"/>
    <w:rsid w:val="00FB0759"/>
    <w:rsid w:val="00FB48B2"/>
    <w:rsid w:val="00FB656D"/>
    <w:rsid w:val="00FB6C92"/>
    <w:rsid w:val="00FC703B"/>
    <w:rsid w:val="00FC7AA7"/>
    <w:rsid w:val="00FD135E"/>
    <w:rsid w:val="00FD6F7E"/>
    <w:rsid w:val="00FE7ADB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ABBEB-3898-4949-934B-9A7100E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8E7"/>
    <w:pPr>
      <w:widowControl w:val="0"/>
    </w:pPr>
    <w:rPr>
      <w:rFonts w:ascii="Calibri" w:hAnsi="Calibri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center"/>
      <w:outlineLvl w:val="0"/>
    </w:pPr>
    <w:rPr>
      <w:rFonts w:ascii="CG Times" w:hAnsi="CG Times"/>
      <w:b/>
      <w:snapToGrid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jc w:val="center"/>
      <w:outlineLvl w:val="3"/>
    </w:pPr>
    <w:rPr>
      <w:rFonts w:ascii="Times New Roman" w:hAnsi="Times New Roman"/>
      <w:b/>
      <w:snapToGrid/>
      <w:sz w:val="20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Times New Roman" w:hAnsi="Times New Roman"/>
      <w:b/>
      <w:snapToGrid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540"/>
        <w:tab w:val="left" w:pos="900"/>
      </w:tabs>
      <w:ind w:left="540" w:hanging="54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540"/>
        <w:tab w:val="left" w:pos="900"/>
      </w:tabs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80"/>
    </w:rPr>
  </w:style>
  <w:style w:type="paragraph" w:styleId="BodyText">
    <w:name w:val="Body Text"/>
    <w:basedOn w:val="Normal"/>
    <w:rPr>
      <w:rFonts w:ascii="Times New Roman" w:hAnsi="Times New Roman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080"/>
        <w:tab w:val="left" w:pos="1440"/>
      </w:tabs>
      <w:ind w:left="1440" w:hanging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F3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76E2A"/>
    <w:rPr>
      <w:rFonts w:ascii="CG Times" w:hAnsi="CG Times"/>
      <w:b/>
      <w:sz w:val="24"/>
    </w:rPr>
  </w:style>
  <w:style w:type="character" w:customStyle="1" w:styleId="Heading2Char">
    <w:name w:val="Heading 2 Char"/>
    <w:link w:val="Heading2"/>
    <w:rsid w:val="00476E2A"/>
    <w:rPr>
      <w:b/>
      <w:snapToGrid w:val="0"/>
      <w:sz w:val="24"/>
    </w:rPr>
  </w:style>
  <w:style w:type="character" w:customStyle="1" w:styleId="Heading4Char">
    <w:name w:val="Heading 4 Char"/>
    <w:link w:val="Heading4"/>
    <w:rsid w:val="00CB39ED"/>
    <w:rPr>
      <w:b/>
    </w:rPr>
  </w:style>
  <w:style w:type="character" w:styleId="Hyperlink">
    <w:name w:val="Hyperlink"/>
    <w:rsid w:val="00C75F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F90"/>
    <w:pPr>
      <w:ind w:left="720"/>
    </w:pPr>
  </w:style>
  <w:style w:type="paragraph" w:styleId="NormalWeb">
    <w:name w:val="Normal (Web)"/>
    <w:basedOn w:val="Normal"/>
    <w:uiPriority w:val="99"/>
    <w:unhideWhenUsed/>
    <w:rsid w:val="004372C0"/>
    <w:pPr>
      <w:widowControl/>
    </w:pPr>
    <w:rPr>
      <w:rFonts w:ascii="Times New Roman" w:hAnsi="Times New Roman"/>
      <w:snapToGrid/>
      <w:szCs w:val="24"/>
    </w:rPr>
  </w:style>
  <w:style w:type="character" w:styleId="PlaceholderText">
    <w:name w:val="Placeholder Text"/>
    <w:uiPriority w:val="99"/>
    <w:semiHidden/>
    <w:rsid w:val="00E328E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35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c@nccommunitycollege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cadStuServ\Programs\Curriculum%20Procedures%20Reference%20Manual%20%5bCPRM%5d\Section15_01Aug2019_Form_15-3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7866C59A584951ACEA4FB11D0C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F9B5-BE70-48E5-93BD-42FD2209B09E}"/>
      </w:docPartPr>
      <w:docPartBody>
        <w:p w:rsidR="00000000" w:rsidRDefault="00C623AB">
          <w:pPr>
            <w:pStyle w:val="587866C59A584951ACEA4FB11D0C9361"/>
          </w:pPr>
          <w:r w:rsidRPr="00E14038">
            <w:rPr>
              <w:rStyle w:val="PlaceholderText"/>
            </w:rPr>
            <w:t>Select a college from the dropdown.</w:t>
          </w:r>
        </w:p>
      </w:docPartBody>
    </w:docPart>
    <w:docPart>
      <w:docPartPr>
        <w:name w:val="7C03D42A9D60485C9E0301027FAF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CB2B-FB7D-40A9-9B73-90D3E65A69D4}"/>
      </w:docPartPr>
      <w:docPartBody>
        <w:p w:rsidR="00000000" w:rsidRDefault="00C623AB">
          <w:pPr>
            <w:pStyle w:val="7C03D42A9D60485C9E0301027FAF7DBD"/>
          </w:pPr>
          <w:r w:rsidRPr="00E14038">
            <w:rPr>
              <w:rStyle w:val="PlaceholderText"/>
            </w:rPr>
            <w:t>Select date.</w:t>
          </w:r>
        </w:p>
      </w:docPartBody>
    </w:docPart>
    <w:docPart>
      <w:docPartPr>
        <w:name w:val="59437156257440E9B9D21ED03706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8253-5F28-4513-BA69-F295DB0B5FA2}"/>
      </w:docPartPr>
      <w:docPartBody>
        <w:p w:rsidR="00000000" w:rsidRDefault="00C623AB">
          <w:pPr>
            <w:pStyle w:val="59437156257440E9B9D21ED037066EB6"/>
          </w:pPr>
          <w:r w:rsidRPr="00E14038">
            <w:t>Select</w:t>
          </w:r>
        </w:p>
      </w:docPartBody>
    </w:docPart>
    <w:docPart>
      <w:docPartPr>
        <w:name w:val="9CCD9FBE3C1448B28E954D5E08C8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731E-1778-4EFE-BA9E-9B62798728CC}"/>
      </w:docPartPr>
      <w:docPartBody>
        <w:p w:rsidR="00000000" w:rsidRDefault="00C623AB">
          <w:pPr>
            <w:pStyle w:val="9CCD9FBE3C1448B28E954D5E08C8437F"/>
          </w:pPr>
          <w:r w:rsidRPr="00E14038">
            <w:t>Select</w:t>
          </w:r>
        </w:p>
      </w:docPartBody>
    </w:docPart>
    <w:docPart>
      <w:docPartPr>
        <w:name w:val="448E248180BB4DC7B5966251B677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40A3-4D99-4C85-B75D-75CF018CF069}"/>
      </w:docPartPr>
      <w:docPartBody>
        <w:p w:rsidR="00000000" w:rsidRDefault="00C623AB">
          <w:pPr>
            <w:pStyle w:val="448E248180BB4DC7B5966251B677BAF5"/>
          </w:pPr>
          <w:r w:rsidRPr="00E14038">
            <w:t>Select</w:t>
          </w:r>
        </w:p>
      </w:docPartBody>
    </w:docPart>
    <w:docPart>
      <w:docPartPr>
        <w:name w:val="FE7F22A84A4C4C2095030FC65704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D8A0-432C-4412-8981-CD48FCDB8338}"/>
      </w:docPartPr>
      <w:docPartBody>
        <w:p w:rsidR="00000000" w:rsidRDefault="00C623AB">
          <w:pPr>
            <w:pStyle w:val="FE7F22A84A4C4C2095030FC6570441E4"/>
          </w:pPr>
          <w:r w:rsidRPr="00E14038">
            <w:t>Select</w:t>
          </w:r>
        </w:p>
      </w:docPartBody>
    </w:docPart>
    <w:docPart>
      <w:docPartPr>
        <w:name w:val="27A7AC0EBA9B44E79DE6D87E7E0B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BA21-21D6-4680-9AD5-6FE746590A64}"/>
      </w:docPartPr>
      <w:docPartBody>
        <w:p w:rsidR="00000000" w:rsidRDefault="00C623AB">
          <w:pPr>
            <w:pStyle w:val="27A7AC0EBA9B44E79DE6D87E7E0B198B"/>
          </w:pPr>
          <w:r w:rsidRPr="00E14038"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7866C59A584951ACEA4FB11D0C9361">
    <w:name w:val="587866C59A584951ACEA4FB11D0C9361"/>
  </w:style>
  <w:style w:type="paragraph" w:customStyle="1" w:styleId="7C03D42A9D60485C9E0301027FAF7DBD">
    <w:name w:val="7C03D42A9D60485C9E0301027FAF7DBD"/>
  </w:style>
  <w:style w:type="paragraph" w:customStyle="1" w:styleId="59437156257440E9B9D21ED037066EB6">
    <w:name w:val="59437156257440E9B9D21ED037066EB6"/>
  </w:style>
  <w:style w:type="paragraph" w:customStyle="1" w:styleId="9CCD9FBE3C1448B28E954D5E08C8437F">
    <w:name w:val="9CCD9FBE3C1448B28E954D5E08C8437F"/>
  </w:style>
  <w:style w:type="paragraph" w:customStyle="1" w:styleId="448E248180BB4DC7B5966251B677BAF5">
    <w:name w:val="448E248180BB4DC7B5966251B677BAF5"/>
  </w:style>
  <w:style w:type="paragraph" w:customStyle="1" w:styleId="FE7F22A84A4C4C2095030FC6570441E4">
    <w:name w:val="FE7F22A84A4C4C2095030FC6570441E4"/>
  </w:style>
  <w:style w:type="paragraph" w:customStyle="1" w:styleId="27A7AC0EBA9B44E79DE6D87E7E0B198B">
    <w:name w:val="27A7AC0EBA9B44E79DE6D87E7E0B1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3979-8E5D-496D-A9E5-081A166A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Section15_01Aug2019_Form_15-3v2</Template>
  <TotalTime>1</TotalTime>
  <Pages>2</Pages>
  <Words>254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Community College System</vt:lpstr>
    </vt:vector>
  </TitlesOfParts>
  <Company>College System</Company>
  <LinksUpToDate>false</LinksUpToDate>
  <CharactersWithSpaces>2157</CharactersWithSpaces>
  <SharedDoc>false</SharedDoc>
  <HLinks>
    <vt:vector size="108" baseType="variant">
      <vt:variant>
        <vt:i4>6291526</vt:i4>
      </vt:variant>
      <vt:variant>
        <vt:i4>309</vt:i4>
      </vt:variant>
      <vt:variant>
        <vt:i4>0</vt:i4>
      </vt:variant>
      <vt:variant>
        <vt:i4>5</vt:i4>
      </vt:variant>
      <vt:variant>
        <vt:lpwstr>mailto:crc@nccommunitycolleges.edu</vt:lpwstr>
      </vt:variant>
      <vt:variant>
        <vt:lpwstr/>
      </vt:variant>
      <vt:variant>
        <vt:i4>6291526</vt:i4>
      </vt:variant>
      <vt:variant>
        <vt:i4>255</vt:i4>
      </vt:variant>
      <vt:variant>
        <vt:i4>0</vt:i4>
      </vt:variant>
      <vt:variant>
        <vt:i4>5</vt:i4>
      </vt:variant>
      <vt:variant>
        <vt:lpwstr>mailto:crc@nccommunitycolleges.edu</vt:lpwstr>
      </vt:variant>
      <vt:variant>
        <vt:lpwstr/>
      </vt:variant>
      <vt:variant>
        <vt:i4>6291526</vt:i4>
      </vt:variant>
      <vt:variant>
        <vt:i4>168</vt:i4>
      </vt:variant>
      <vt:variant>
        <vt:i4>0</vt:i4>
      </vt:variant>
      <vt:variant>
        <vt:i4>5</vt:i4>
      </vt:variant>
      <vt:variant>
        <vt:lpwstr>mailto:crc@nccommunitycolleges.edu</vt:lpwstr>
      </vt:variant>
      <vt:variant>
        <vt:lpwstr/>
      </vt:variant>
      <vt:variant>
        <vt:i4>5111873</vt:i4>
      </vt:variant>
      <vt:variant>
        <vt:i4>165</vt:i4>
      </vt:variant>
      <vt:variant>
        <vt:i4>0</vt:i4>
      </vt:variant>
      <vt:variant>
        <vt:i4>5</vt:i4>
      </vt:variant>
      <vt:variant>
        <vt:lpwstr>http://www.nccommunitycolleges.edu/academic-programs/combined-course-library</vt:lpwstr>
      </vt:variant>
      <vt:variant>
        <vt:lpwstr/>
      </vt:variant>
      <vt:variant>
        <vt:i4>5111873</vt:i4>
      </vt:variant>
      <vt:variant>
        <vt:i4>57</vt:i4>
      </vt:variant>
      <vt:variant>
        <vt:i4>0</vt:i4>
      </vt:variant>
      <vt:variant>
        <vt:i4>5</vt:i4>
      </vt:variant>
      <vt:variant>
        <vt:lpwstr>http://www.nccommunitycolleges.edu/academic-programs/combined-course-library</vt:lpwstr>
      </vt:variant>
      <vt:variant>
        <vt:lpwstr/>
      </vt:variant>
      <vt:variant>
        <vt:i4>7405652</vt:i4>
      </vt:variant>
      <vt:variant>
        <vt:i4>36</vt:i4>
      </vt:variant>
      <vt:variant>
        <vt:i4>0</vt:i4>
      </vt:variant>
      <vt:variant>
        <vt:i4>5</vt:i4>
      </vt:variant>
      <vt:variant>
        <vt:lpwstr>mailto:ddavis-fulmer985@halifaxcc.edu</vt:lpwstr>
      </vt:variant>
      <vt:variant>
        <vt:lpwstr/>
      </vt:variant>
      <vt:variant>
        <vt:i4>458795</vt:i4>
      </vt:variant>
      <vt:variant>
        <vt:i4>33</vt:i4>
      </vt:variant>
      <vt:variant>
        <vt:i4>0</vt:i4>
      </vt:variant>
      <vt:variant>
        <vt:i4>5</vt:i4>
      </vt:variant>
      <vt:variant>
        <vt:lpwstr>mailto:roushr@sandhills.edu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mailto:ah_stephenson@blueridge.edu</vt:lpwstr>
      </vt:variant>
      <vt:variant>
        <vt:lpwstr/>
      </vt:variant>
      <vt:variant>
        <vt:i4>7995477</vt:i4>
      </vt:variant>
      <vt:variant>
        <vt:i4>27</vt:i4>
      </vt:variant>
      <vt:variant>
        <vt:i4>0</vt:i4>
      </vt:variant>
      <vt:variant>
        <vt:i4>5</vt:i4>
      </vt:variant>
      <vt:variant>
        <vt:lpwstr>mailto:gsmith@waynecc.edu</vt:lpwstr>
      </vt:variant>
      <vt:variant>
        <vt:lpwstr/>
      </vt:variant>
      <vt:variant>
        <vt:i4>786475</vt:i4>
      </vt:variant>
      <vt:variant>
        <vt:i4>24</vt:i4>
      </vt:variant>
      <vt:variant>
        <vt:i4>0</vt:i4>
      </vt:variant>
      <vt:variant>
        <vt:i4>5</vt:i4>
      </vt:variant>
      <vt:variant>
        <vt:lpwstr>mailto:swood@tricountycc.edu</vt:lpwstr>
      </vt:variant>
      <vt:variant>
        <vt:lpwstr/>
      </vt:variant>
      <vt:variant>
        <vt:i4>4915310</vt:i4>
      </vt:variant>
      <vt:variant>
        <vt:i4>21</vt:i4>
      </vt:variant>
      <vt:variant>
        <vt:i4>0</vt:i4>
      </vt:variant>
      <vt:variant>
        <vt:i4>5</vt:i4>
      </vt:variant>
      <vt:variant>
        <vt:lpwstr>mailto:bjpitonzo@gtcc.edu</vt:lpwstr>
      </vt:variant>
      <vt:variant>
        <vt:lpwstr/>
      </vt:variant>
      <vt:variant>
        <vt:i4>5767291</vt:i4>
      </vt:variant>
      <vt:variant>
        <vt:i4>18</vt:i4>
      </vt:variant>
      <vt:variant>
        <vt:i4>0</vt:i4>
      </vt:variant>
      <vt:variant>
        <vt:i4>5</vt:i4>
      </vt:variant>
      <vt:variant>
        <vt:lpwstr>mailto:sldietrich@waketech.edu</vt:lpwstr>
      </vt:variant>
      <vt:variant>
        <vt:lpwstr/>
      </vt:variant>
      <vt:variant>
        <vt:i4>2621448</vt:i4>
      </vt:variant>
      <vt:variant>
        <vt:i4>15</vt:i4>
      </vt:variant>
      <vt:variant>
        <vt:i4>0</vt:i4>
      </vt:variant>
      <vt:variant>
        <vt:i4>5</vt:i4>
      </vt:variant>
      <vt:variant>
        <vt:lpwstr>mailto:mdaniels@wpcc.edu</vt:lpwstr>
      </vt:variant>
      <vt:variant>
        <vt:lpwstr/>
      </vt:variant>
      <vt:variant>
        <vt:i4>7012440</vt:i4>
      </vt:variant>
      <vt:variant>
        <vt:i4>12</vt:i4>
      </vt:variant>
      <vt:variant>
        <vt:i4>0</vt:i4>
      </vt:variant>
      <vt:variant>
        <vt:i4>5</vt:i4>
      </vt:variant>
      <vt:variant>
        <vt:lpwstr>mailto:bmauney@robeson.edu</vt:lpwstr>
      </vt:variant>
      <vt:variant>
        <vt:lpwstr/>
      </vt:variant>
      <vt:variant>
        <vt:i4>1769569</vt:i4>
      </vt:variant>
      <vt:variant>
        <vt:i4>9</vt:i4>
      </vt:variant>
      <vt:variant>
        <vt:i4>0</vt:i4>
      </vt:variant>
      <vt:variant>
        <vt:i4>5</vt:i4>
      </vt:variant>
      <vt:variant>
        <vt:lpwstr>mailto:Algie.gatewood@alamance.cc.nc.us</vt:lpwstr>
      </vt:variant>
      <vt:variant>
        <vt:lpwstr/>
      </vt:variant>
      <vt:variant>
        <vt:i4>7536712</vt:i4>
      </vt:variant>
      <vt:variant>
        <vt:i4>6</vt:i4>
      </vt:variant>
      <vt:variant>
        <vt:i4>0</vt:i4>
      </vt:variant>
      <vt:variant>
        <vt:i4>5</vt:i4>
      </vt:variant>
      <vt:variant>
        <vt:lpwstr>mailto:Lrouse@jamessprunt.edu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mailto:whines@haywood.edu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http://www.nccommunitycolleges.edu/Programs/comprehensive_a_a.htm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Community College System</dc:title>
  <dc:subject/>
  <dc:creator>Rebecca Sayers</dc:creator>
  <cp:keywords/>
  <dc:description/>
  <cp:lastModifiedBy>Rebecca Sayers</cp:lastModifiedBy>
  <cp:revision>1</cp:revision>
  <cp:lastPrinted>2014-01-28T18:52:00Z</cp:lastPrinted>
  <dcterms:created xsi:type="dcterms:W3CDTF">2019-08-01T14:55:00Z</dcterms:created>
  <dcterms:modified xsi:type="dcterms:W3CDTF">2019-08-01T14:56:00Z</dcterms:modified>
</cp:coreProperties>
</file>